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54F2F" w14:textId="0EAC8C0F" w:rsidR="002559DD" w:rsidRPr="002559DD" w:rsidRDefault="00D967B3" w:rsidP="002559DD">
      <w:pPr>
        <w:jc w:val="center"/>
        <w:rPr>
          <w:sz w:val="46"/>
        </w:rPr>
      </w:pPr>
      <w:r w:rsidRPr="002559DD">
        <w:rPr>
          <w:b/>
          <w:sz w:val="46"/>
        </w:rPr>
        <w:t xml:space="preserve">Vallærugreinir til 8. </w:t>
      </w:r>
      <w:proofErr w:type="spellStart"/>
      <w:r w:rsidRPr="002559DD">
        <w:rPr>
          <w:b/>
          <w:sz w:val="46"/>
        </w:rPr>
        <w:t>flokk</w:t>
      </w:r>
      <w:proofErr w:type="spellEnd"/>
      <w:r w:rsidR="0047438E" w:rsidRPr="002559DD">
        <w:rPr>
          <w:b/>
          <w:sz w:val="46"/>
        </w:rPr>
        <w:t xml:space="preserve"> í</w:t>
      </w:r>
      <w:r w:rsidR="004457FB">
        <w:rPr>
          <w:b/>
          <w:sz w:val="46"/>
        </w:rPr>
        <w:t xml:space="preserve"> </w:t>
      </w:r>
      <w:proofErr w:type="spellStart"/>
      <w:r w:rsidR="004457FB">
        <w:rPr>
          <w:b/>
          <w:sz w:val="46"/>
        </w:rPr>
        <w:t>skúlaárið</w:t>
      </w:r>
      <w:proofErr w:type="spellEnd"/>
      <w:r w:rsidR="004457FB">
        <w:rPr>
          <w:b/>
          <w:sz w:val="46"/>
        </w:rPr>
        <w:t xml:space="preserve"> 2019-2020</w:t>
      </w:r>
    </w:p>
    <w:p w14:paraId="25C6E502" w14:textId="2C37CC35" w:rsidR="00D967B3" w:rsidRPr="00475821" w:rsidRDefault="0047438E" w:rsidP="002559DD">
      <w:pPr>
        <w:jc w:val="center"/>
        <w:rPr>
          <w:sz w:val="28"/>
        </w:rPr>
      </w:pPr>
      <w:r w:rsidRPr="00475821">
        <w:rPr>
          <w:b/>
          <w:sz w:val="28"/>
        </w:rPr>
        <w:t>Skúl</w:t>
      </w:r>
      <w:r w:rsidR="002559DD">
        <w:rPr>
          <w:b/>
          <w:sz w:val="28"/>
        </w:rPr>
        <w:t>in</w:t>
      </w:r>
      <w:r w:rsidRPr="00475821">
        <w:rPr>
          <w:b/>
          <w:sz w:val="28"/>
        </w:rPr>
        <w:t xml:space="preserve"> við Løgmannabreyt </w:t>
      </w:r>
    </w:p>
    <w:p w14:paraId="5A4C40B6" w14:textId="77777777" w:rsidR="00D967B3" w:rsidRPr="00C44FE6" w:rsidRDefault="00D967B3" w:rsidP="00D967B3"/>
    <w:p w14:paraId="1A0FCBC8" w14:textId="30C392A1" w:rsidR="00D967B3" w:rsidRPr="00475821" w:rsidRDefault="003E195D" w:rsidP="00D967B3">
      <w:pPr>
        <w:rPr>
          <w:lang w:val="fo-FO"/>
        </w:rPr>
      </w:pPr>
      <w:r w:rsidRPr="00475821">
        <w:rPr>
          <w:lang w:val="fo-FO"/>
        </w:rPr>
        <w:t>Í 8. flokki hava næmingar</w:t>
      </w:r>
      <w:r w:rsidR="00D967B3" w:rsidRPr="00475821">
        <w:rPr>
          <w:lang w:val="fo-FO"/>
        </w:rPr>
        <w:t xml:space="preserve"> </w:t>
      </w:r>
      <w:r w:rsidR="00C44FE6">
        <w:rPr>
          <w:lang w:val="fo-FO"/>
        </w:rPr>
        <w:t>30</w:t>
      </w:r>
      <w:r w:rsidR="00D967B3" w:rsidRPr="00475821">
        <w:rPr>
          <w:lang w:val="fo-FO"/>
        </w:rPr>
        <w:t xml:space="preserve"> kravdar tímar, harafturat kunn</w:t>
      </w:r>
      <w:r w:rsidR="003C4D67">
        <w:rPr>
          <w:lang w:val="fo-FO"/>
        </w:rPr>
        <w:t>u tey velja nakrar vallærugreini</w:t>
      </w:r>
      <w:r w:rsidR="00D967B3" w:rsidRPr="00475821">
        <w:rPr>
          <w:lang w:val="fo-FO"/>
        </w:rPr>
        <w:t xml:space="preserve">r. </w:t>
      </w:r>
    </w:p>
    <w:p w14:paraId="21103E0B" w14:textId="66D39083" w:rsidR="006A3FA0" w:rsidRDefault="006A3FA0" w:rsidP="00D967B3">
      <w:pPr>
        <w:rPr>
          <w:lang w:val="fo-FO"/>
        </w:rPr>
      </w:pPr>
    </w:p>
    <w:p w14:paraId="3EC84F73" w14:textId="218DE288" w:rsidR="00D967B3" w:rsidRPr="00475821" w:rsidRDefault="008966BC" w:rsidP="00D967B3">
      <w:pPr>
        <w:rPr>
          <w:lang w:val="fo-FO"/>
        </w:rPr>
      </w:pPr>
      <w:r w:rsidRPr="00475821">
        <w:rPr>
          <w:lang w:val="fo-FO"/>
        </w:rPr>
        <w:t>Um tú ætlar tær á n</w:t>
      </w:r>
      <w:r w:rsidR="00D967B3" w:rsidRPr="00475821">
        <w:rPr>
          <w:lang w:val="fo-FO"/>
        </w:rPr>
        <w:t xml:space="preserve">áttúrubreyt, tilfeingisbreyt </w:t>
      </w:r>
      <w:r w:rsidRPr="00475821">
        <w:rPr>
          <w:lang w:val="fo-FO"/>
        </w:rPr>
        <w:t xml:space="preserve">ella </w:t>
      </w:r>
      <w:r w:rsidR="00D967B3" w:rsidRPr="00475821">
        <w:rPr>
          <w:lang w:val="fo-FO"/>
        </w:rPr>
        <w:t>tøknubreyt</w:t>
      </w:r>
      <w:r w:rsidRPr="00475821">
        <w:rPr>
          <w:lang w:val="fo-FO"/>
        </w:rPr>
        <w:t xml:space="preserve"> í miðnámi mást tú hava </w:t>
      </w:r>
      <w:r w:rsidR="00D967B3" w:rsidRPr="00475821">
        <w:rPr>
          <w:lang w:val="fo-FO"/>
        </w:rPr>
        <w:t>tikið alis/evnafrøði í 9. flokki</w:t>
      </w:r>
      <w:r w:rsidRPr="00475821">
        <w:rPr>
          <w:lang w:val="fo-FO"/>
        </w:rPr>
        <w:t>, t.e. at tú mást hava havt lær</w:t>
      </w:r>
      <w:r w:rsidR="00D967B3" w:rsidRPr="00475821">
        <w:rPr>
          <w:lang w:val="fo-FO"/>
        </w:rPr>
        <w:t xml:space="preserve">ugreinina bæði í 8. og 9. </w:t>
      </w:r>
      <w:r w:rsidR="00967975" w:rsidRPr="00475821">
        <w:rPr>
          <w:lang w:val="fo-FO"/>
        </w:rPr>
        <w:t>F</w:t>
      </w:r>
      <w:r w:rsidR="00D967B3" w:rsidRPr="00475821">
        <w:rPr>
          <w:lang w:val="fo-FO"/>
        </w:rPr>
        <w:t>lokki</w:t>
      </w:r>
      <w:r w:rsidR="00967975">
        <w:rPr>
          <w:lang w:val="fo-FO"/>
        </w:rPr>
        <w:t>.</w:t>
      </w:r>
      <w:r w:rsidR="0047438E" w:rsidRPr="00475821">
        <w:rPr>
          <w:lang w:val="fo-FO"/>
        </w:rPr>
        <w:t xml:space="preserve"> </w:t>
      </w:r>
      <w:r w:rsidR="00AC0C2A">
        <w:rPr>
          <w:lang w:val="fo-FO"/>
        </w:rPr>
        <w:t>Týskt er bara eitt krav,</w:t>
      </w:r>
      <w:r w:rsidR="0047438E" w:rsidRPr="00475821">
        <w:rPr>
          <w:lang w:val="fo-FO"/>
        </w:rPr>
        <w:t xml:space="preserve"> um tú ætlar tær at </w:t>
      </w:r>
      <w:r w:rsidR="003A08E3">
        <w:rPr>
          <w:lang w:val="fo-FO"/>
        </w:rPr>
        <w:t>hava týskt</w:t>
      </w:r>
      <w:r w:rsidR="00C44FE6">
        <w:rPr>
          <w:lang w:val="fo-FO"/>
        </w:rPr>
        <w:t xml:space="preserve"> </w:t>
      </w:r>
      <w:r w:rsidR="004457FB">
        <w:rPr>
          <w:lang w:val="fo-FO"/>
        </w:rPr>
        <w:t xml:space="preserve">í </w:t>
      </w:r>
      <w:proofErr w:type="spellStart"/>
      <w:r w:rsidR="00AC0C2A">
        <w:rPr>
          <w:lang w:val="fo-FO"/>
        </w:rPr>
        <w:t>hugbreyt</w:t>
      </w:r>
      <w:proofErr w:type="spellEnd"/>
      <w:r w:rsidR="000F78FD" w:rsidRPr="00475821">
        <w:rPr>
          <w:lang w:val="fo-FO"/>
        </w:rPr>
        <w:t>.</w:t>
      </w:r>
    </w:p>
    <w:p w14:paraId="259CB5BD" w14:textId="77777777" w:rsidR="00D967B3" w:rsidRPr="00475821" w:rsidRDefault="00D967B3" w:rsidP="00D967B3">
      <w:pPr>
        <w:rPr>
          <w:lang w:val="fo-FO"/>
        </w:rPr>
      </w:pPr>
    </w:p>
    <w:p w14:paraId="07F4C7AA" w14:textId="67C0C93F" w:rsidR="00D967B3" w:rsidRPr="00475821" w:rsidRDefault="004457FB" w:rsidP="00D967B3">
      <w:pPr>
        <w:rPr>
          <w:lang w:val="fo-FO"/>
        </w:rPr>
      </w:pPr>
      <w:r>
        <w:rPr>
          <w:lang w:val="fo-FO"/>
        </w:rPr>
        <w:t>Breytir og miðnámsskúlar</w:t>
      </w:r>
      <w:r w:rsidR="00D967B3" w:rsidRPr="00475821">
        <w:rPr>
          <w:lang w:val="fo-FO"/>
        </w:rPr>
        <w:t xml:space="preserve"> </w:t>
      </w:r>
      <w:r w:rsidR="0047438E" w:rsidRPr="00475821">
        <w:rPr>
          <w:lang w:val="fo-FO"/>
        </w:rPr>
        <w:t>eru hesir</w:t>
      </w:r>
      <w:r>
        <w:rPr>
          <w:lang w:val="fo-FO"/>
        </w:rPr>
        <w:t>:</w:t>
      </w:r>
    </w:p>
    <w:p w14:paraId="549C7A7B" w14:textId="1067C163" w:rsidR="00D967B3" w:rsidRPr="00475821" w:rsidRDefault="00475821" w:rsidP="00475821">
      <w:pPr>
        <w:numPr>
          <w:ilvl w:val="0"/>
          <w:numId w:val="2"/>
        </w:numPr>
        <w:tabs>
          <w:tab w:val="left" w:pos="3119"/>
        </w:tabs>
        <w:rPr>
          <w:lang w:val="fo-FO"/>
        </w:rPr>
      </w:pPr>
      <w:proofErr w:type="spellStart"/>
      <w:r>
        <w:rPr>
          <w:lang w:val="fo-FO"/>
        </w:rPr>
        <w:t>Búskaparbreytin</w:t>
      </w:r>
      <w:proofErr w:type="spellEnd"/>
      <w:r>
        <w:rPr>
          <w:lang w:val="fo-FO"/>
        </w:rPr>
        <w:tab/>
      </w:r>
      <w:proofErr w:type="spellStart"/>
      <w:r w:rsidR="004457FB">
        <w:rPr>
          <w:lang w:val="fo-FO"/>
        </w:rPr>
        <w:t>Glasir</w:t>
      </w:r>
      <w:proofErr w:type="spellEnd"/>
      <w:r w:rsidR="00967975">
        <w:rPr>
          <w:lang w:val="fo-FO"/>
        </w:rPr>
        <w:t>, fyrr</w:t>
      </w:r>
      <w:r w:rsidR="004457FB">
        <w:rPr>
          <w:lang w:val="fo-FO"/>
        </w:rPr>
        <w:t xml:space="preserve"> </w:t>
      </w:r>
      <w:r w:rsidR="00967975">
        <w:rPr>
          <w:lang w:val="fo-FO"/>
        </w:rPr>
        <w:t>Handilsskúlin</w:t>
      </w:r>
    </w:p>
    <w:p w14:paraId="1213A398" w14:textId="7A0DFD6E" w:rsidR="00D967B3" w:rsidRPr="00475821" w:rsidRDefault="00D967B3" w:rsidP="00475821">
      <w:pPr>
        <w:numPr>
          <w:ilvl w:val="0"/>
          <w:numId w:val="2"/>
        </w:numPr>
        <w:tabs>
          <w:tab w:val="left" w:pos="3119"/>
        </w:tabs>
        <w:rPr>
          <w:lang w:val="fo-FO"/>
        </w:rPr>
      </w:pPr>
      <w:proofErr w:type="spellStart"/>
      <w:r w:rsidRPr="00475821">
        <w:rPr>
          <w:lang w:val="fo-FO"/>
        </w:rPr>
        <w:t>Hugbreytin</w:t>
      </w:r>
      <w:proofErr w:type="spellEnd"/>
      <w:r w:rsidRPr="00475821">
        <w:rPr>
          <w:lang w:val="fo-FO"/>
        </w:rPr>
        <w:tab/>
      </w:r>
      <w:proofErr w:type="spellStart"/>
      <w:r w:rsidR="004457FB">
        <w:rPr>
          <w:lang w:val="fo-FO"/>
        </w:rPr>
        <w:t>Glasir</w:t>
      </w:r>
      <w:proofErr w:type="spellEnd"/>
      <w:r w:rsidR="00967975">
        <w:rPr>
          <w:lang w:val="fo-FO"/>
        </w:rPr>
        <w:t xml:space="preserve">, fyrr </w:t>
      </w:r>
      <w:r w:rsidR="0047438E" w:rsidRPr="00475821">
        <w:rPr>
          <w:lang w:val="fo-FO"/>
        </w:rPr>
        <w:t>Studentaskúlin</w:t>
      </w:r>
      <w:r w:rsidR="00967975">
        <w:rPr>
          <w:lang w:val="fo-FO"/>
        </w:rPr>
        <w:t xml:space="preserve"> - </w:t>
      </w:r>
      <w:r w:rsidRPr="00475821">
        <w:rPr>
          <w:lang w:val="fo-FO"/>
        </w:rPr>
        <w:t xml:space="preserve">málsliga </w:t>
      </w:r>
      <w:r w:rsidR="00967975">
        <w:rPr>
          <w:lang w:val="fo-FO"/>
        </w:rPr>
        <w:t>deild</w:t>
      </w:r>
    </w:p>
    <w:p w14:paraId="1677A8B5" w14:textId="05CB1A2E" w:rsidR="00D967B3" w:rsidRPr="00475821" w:rsidRDefault="00D967B3" w:rsidP="00475821">
      <w:pPr>
        <w:numPr>
          <w:ilvl w:val="0"/>
          <w:numId w:val="2"/>
        </w:numPr>
        <w:tabs>
          <w:tab w:val="left" w:pos="3119"/>
        </w:tabs>
        <w:rPr>
          <w:lang w:val="fo-FO"/>
        </w:rPr>
      </w:pPr>
      <w:proofErr w:type="spellStart"/>
      <w:r w:rsidRPr="00475821">
        <w:rPr>
          <w:lang w:val="fo-FO"/>
        </w:rPr>
        <w:t>Náttúrubreytin</w:t>
      </w:r>
      <w:proofErr w:type="spellEnd"/>
      <w:r w:rsidRPr="00475821">
        <w:rPr>
          <w:lang w:val="fo-FO"/>
        </w:rPr>
        <w:tab/>
      </w:r>
      <w:proofErr w:type="spellStart"/>
      <w:r w:rsidR="004457FB">
        <w:rPr>
          <w:lang w:val="fo-FO"/>
        </w:rPr>
        <w:t>Glasir</w:t>
      </w:r>
      <w:proofErr w:type="spellEnd"/>
      <w:r w:rsidR="00967975">
        <w:rPr>
          <w:lang w:val="fo-FO"/>
        </w:rPr>
        <w:t>, fyrr</w:t>
      </w:r>
      <w:r w:rsidR="0047438E" w:rsidRPr="00475821">
        <w:rPr>
          <w:lang w:val="fo-FO"/>
        </w:rPr>
        <w:t xml:space="preserve"> S</w:t>
      </w:r>
      <w:r w:rsidRPr="00475821">
        <w:rPr>
          <w:lang w:val="fo-FO"/>
        </w:rPr>
        <w:t>tudent</w:t>
      </w:r>
      <w:r w:rsidR="00967975">
        <w:rPr>
          <w:lang w:val="fo-FO"/>
        </w:rPr>
        <w:t>askúlin - støddfrøðilig deild</w:t>
      </w:r>
    </w:p>
    <w:p w14:paraId="078FDADC" w14:textId="3A6D9D84" w:rsidR="00D967B3" w:rsidRPr="00475821" w:rsidRDefault="004457FB" w:rsidP="00475821">
      <w:pPr>
        <w:numPr>
          <w:ilvl w:val="0"/>
          <w:numId w:val="2"/>
        </w:numPr>
        <w:tabs>
          <w:tab w:val="left" w:pos="3119"/>
        </w:tabs>
        <w:rPr>
          <w:lang w:val="fo-FO"/>
        </w:rPr>
      </w:pPr>
      <w:r>
        <w:rPr>
          <w:lang w:val="fo-FO"/>
        </w:rPr>
        <w:t>Tilfeingisbreytin</w:t>
      </w:r>
      <w:r>
        <w:rPr>
          <w:lang w:val="fo-FO"/>
        </w:rPr>
        <w:tab/>
      </w:r>
      <w:r w:rsidR="00D967B3" w:rsidRPr="00475821">
        <w:rPr>
          <w:lang w:val="fo-FO"/>
        </w:rPr>
        <w:t>Fiskivinnuskúlin</w:t>
      </w:r>
      <w:r w:rsidR="0047438E" w:rsidRPr="00475821">
        <w:rPr>
          <w:lang w:val="fo-FO"/>
        </w:rPr>
        <w:t xml:space="preserve"> i Vestmanna</w:t>
      </w:r>
    </w:p>
    <w:p w14:paraId="34CBD8C1" w14:textId="6A51A648" w:rsidR="00D967B3" w:rsidRPr="00475821" w:rsidRDefault="004457FB" w:rsidP="00475821">
      <w:pPr>
        <w:numPr>
          <w:ilvl w:val="0"/>
          <w:numId w:val="2"/>
        </w:numPr>
        <w:tabs>
          <w:tab w:val="left" w:pos="3119"/>
        </w:tabs>
        <w:rPr>
          <w:lang w:val="fo-FO"/>
        </w:rPr>
      </w:pPr>
      <w:r>
        <w:rPr>
          <w:lang w:val="fo-FO"/>
        </w:rPr>
        <w:t>Tøknibreytin</w:t>
      </w:r>
      <w:r>
        <w:rPr>
          <w:lang w:val="fo-FO"/>
        </w:rPr>
        <w:tab/>
        <w:t>Tekniski skúlin í Klaksvík</w:t>
      </w:r>
    </w:p>
    <w:p w14:paraId="0B472BC0" w14:textId="18C0684E" w:rsidR="00D967B3" w:rsidRPr="00475821" w:rsidRDefault="004457FB" w:rsidP="00475821">
      <w:pPr>
        <w:numPr>
          <w:ilvl w:val="0"/>
          <w:numId w:val="2"/>
        </w:numPr>
        <w:tabs>
          <w:tab w:val="left" w:pos="3119"/>
        </w:tabs>
        <w:rPr>
          <w:lang w:val="fo-FO"/>
        </w:rPr>
      </w:pPr>
      <w:proofErr w:type="spellStart"/>
      <w:r>
        <w:rPr>
          <w:lang w:val="fo-FO"/>
        </w:rPr>
        <w:t>Fyrir</w:t>
      </w:r>
      <w:r w:rsidR="00967975">
        <w:rPr>
          <w:lang w:val="fo-FO"/>
        </w:rPr>
        <w:t>eikingarbreytin</w:t>
      </w:r>
      <w:proofErr w:type="spellEnd"/>
      <w:r w:rsidR="00967975">
        <w:rPr>
          <w:lang w:val="fo-FO"/>
        </w:rPr>
        <w:tab/>
      </w:r>
      <w:proofErr w:type="spellStart"/>
      <w:r w:rsidR="00967975">
        <w:rPr>
          <w:lang w:val="fo-FO"/>
        </w:rPr>
        <w:t>Glasir</w:t>
      </w:r>
      <w:proofErr w:type="spellEnd"/>
      <w:r w:rsidR="00967975">
        <w:rPr>
          <w:lang w:val="fo-FO"/>
        </w:rPr>
        <w:t>, fyrr HF</w:t>
      </w:r>
      <w:r w:rsidR="00D967B3" w:rsidRPr="00475821">
        <w:rPr>
          <w:lang w:val="fo-FO"/>
        </w:rPr>
        <w:t xml:space="preserve"> </w:t>
      </w:r>
    </w:p>
    <w:p w14:paraId="44660ABD" w14:textId="206B9F7A" w:rsidR="00D967B3" w:rsidRPr="00475821" w:rsidRDefault="00D967B3" w:rsidP="00475821">
      <w:pPr>
        <w:numPr>
          <w:ilvl w:val="0"/>
          <w:numId w:val="2"/>
        </w:numPr>
        <w:tabs>
          <w:tab w:val="left" w:pos="3119"/>
        </w:tabs>
        <w:rPr>
          <w:lang w:val="fo-FO"/>
        </w:rPr>
      </w:pPr>
      <w:r w:rsidRPr="00475821">
        <w:rPr>
          <w:lang w:val="fo-FO"/>
        </w:rPr>
        <w:t xml:space="preserve">Tekniskt </w:t>
      </w:r>
      <w:proofErr w:type="spellStart"/>
      <w:r w:rsidRPr="00475821">
        <w:rPr>
          <w:lang w:val="fo-FO"/>
        </w:rPr>
        <w:t>yrkisnám</w:t>
      </w:r>
      <w:proofErr w:type="spellEnd"/>
      <w:r w:rsidRPr="00475821">
        <w:rPr>
          <w:lang w:val="fo-FO"/>
        </w:rPr>
        <w:tab/>
      </w:r>
      <w:proofErr w:type="spellStart"/>
      <w:r w:rsidR="004457FB">
        <w:rPr>
          <w:lang w:val="fo-FO"/>
        </w:rPr>
        <w:t>Glasir</w:t>
      </w:r>
      <w:proofErr w:type="spellEnd"/>
      <w:r w:rsidR="00967975">
        <w:rPr>
          <w:lang w:val="fo-FO"/>
        </w:rPr>
        <w:t>, fyrr</w:t>
      </w:r>
      <w:r w:rsidR="0047438E" w:rsidRPr="00475821">
        <w:rPr>
          <w:lang w:val="fo-FO"/>
        </w:rPr>
        <w:t xml:space="preserve"> </w:t>
      </w:r>
      <w:r w:rsidR="00967975">
        <w:rPr>
          <w:lang w:val="fo-FO"/>
        </w:rPr>
        <w:t>Tekniski skúli – SIT</w:t>
      </w:r>
    </w:p>
    <w:p w14:paraId="19B6D206" w14:textId="59122BE4" w:rsidR="00D967B3" w:rsidRPr="00475821" w:rsidRDefault="00D967B3" w:rsidP="00475821">
      <w:pPr>
        <w:numPr>
          <w:ilvl w:val="0"/>
          <w:numId w:val="2"/>
        </w:numPr>
        <w:tabs>
          <w:tab w:val="left" w:pos="3119"/>
        </w:tabs>
        <w:rPr>
          <w:lang w:val="fo-FO"/>
        </w:rPr>
      </w:pPr>
      <w:r w:rsidRPr="00475821">
        <w:rPr>
          <w:lang w:val="fo-FO"/>
        </w:rPr>
        <w:t>FHS</w:t>
      </w:r>
      <w:r w:rsidRPr="00475821">
        <w:rPr>
          <w:lang w:val="fo-FO"/>
        </w:rPr>
        <w:tab/>
      </w:r>
      <w:proofErr w:type="spellStart"/>
      <w:r w:rsidR="004457FB">
        <w:rPr>
          <w:lang w:val="fo-FO"/>
        </w:rPr>
        <w:t>Glasir</w:t>
      </w:r>
      <w:proofErr w:type="spellEnd"/>
      <w:r w:rsidR="00967975">
        <w:rPr>
          <w:lang w:val="fo-FO"/>
        </w:rPr>
        <w:t>, fyrr</w:t>
      </w:r>
      <w:r w:rsidR="0047438E" w:rsidRPr="00475821">
        <w:rPr>
          <w:lang w:val="fo-FO"/>
        </w:rPr>
        <w:t xml:space="preserve"> </w:t>
      </w:r>
      <w:r w:rsidR="00967975">
        <w:rPr>
          <w:lang w:val="fo-FO"/>
        </w:rPr>
        <w:t>Handilsskúlin</w:t>
      </w:r>
    </w:p>
    <w:p w14:paraId="15A3F019" w14:textId="77777777" w:rsidR="00D967B3" w:rsidRPr="00475821" w:rsidRDefault="00D967B3" w:rsidP="00D967B3">
      <w:pPr>
        <w:rPr>
          <w:lang w:val="fo-FO"/>
        </w:rPr>
      </w:pPr>
    </w:p>
    <w:p w14:paraId="1D0A489D" w14:textId="77777777" w:rsidR="00D95F73" w:rsidRPr="00475821" w:rsidRDefault="00D95F73" w:rsidP="003D6C9A"/>
    <w:p w14:paraId="633E34B4" w14:textId="1EDF6FB5" w:rsidR="0047438E" w:rsidRPr="00475821" w:rsidRDefault="00967975" w:rsidP="0047438E">
      <w:pPr>
        <w:rPr>
          <w:lang w:val="fo-FO"/>
        </w:rPr>
      </w:pPr>
      <w:r>
        <w:rPr>
          <w:lang w:val="fo-FO"/>
        </w:rPr>
        <w:t>Lærugreini</w:t>
      </w:r>
      <w:r w:rsidR="00DA34F6">
        <w:rPr>
          <w:lang w:val="fo-FO"/>
        </w:rPr>
        <w:t xml:space="preserve">r at </w:t>
      </w:r>
      <w:r w:rsidR="0047438E" w:rsidRPr="00475821">
        <w:rPr>
          <w:lang w:val="fo-FO"/>
        </w:rPr>
        <w:t xml:space="preserve">velja </w:t>
      </w:r>
      <w:r w:rsidR="00DA34F6">
        <w:rPr>
          <w:lang w:val="fo-FO"/>
        </w:rPr>
        <w:t xml:space="preserve">í millum eru m.a. </w:t>
      </w:r>
      <w:r w:rsidR="0047438E" w:rsidRPr="00475821">
        <w:rPr>
          <w:lang w:val="fo-FO"/>
        </w:rPr>
        <w:t>hesar: (set X)</w:t>
      </w:r>
    </w:p>
    <w:p w14:paraId="6478CB89" w14:textId="5B7079D4" w:rsidR="0047438E" w:rsidRPr="00475821" w:rsidRDefault="0047438E" w:rsidP="0047438E">
      <w:pPr>
        <w:numPr>
          <w:ilvl w:val="2"/>
          <w:numId w:val="4"/>
        </w:numPr>
      </w:pPr>
      <w:r w:rsidRPr="00475821">
        <w:rPr>
          <w:b/>
          <w:bCs/>
          <w:i/>
          <w:iCs/>
        </w:rPr>
        <w:t>Alis</w:t>
      </w:r>
      <w:r w:rsidR="004457FB">
        <w:rPr>
          <w:b/>
          <w:bCs/>
          <w:i/>
          <w:iCs/>
        </w:rPr>
        <w:t>-</w:t>
      </w:r>
      <w:r w:rsidRPr="00475821">
        <w:rPr>
          <w:b/>
          <w:bCs/>
          <w:i/>
          <w:iCs/>
        </w:rPr>
        <w:t xml:space="preserve"> og </w:t>
      </w:r>
      <w:proofErr w:type="spellStart"/>
      <w:r w:rsidRPr="00475821">
        <w:rPr>
          <w:b/>
          <w:bCs/>
          <w:i/>
          <w:iCs/>
        </w:rPr>
        <w:t>evnafrøði</w:t>
      </w:r>
      <w:proofErr w:type="spellEnd"/>
      <w:r w:rsidR="00967975">
        <w:rPr>
          <w:b/>
          <w:bCs/>
          <w:i/>
          <w:iCs/>
        </w:rPr>
        <w:tab/>
      </w:r>
      <w:r w:rsidR="00967975">
        <w:rPr>
          <w:i/>
          <w:iCs/>
        </w:rPr>
        <w:t>3 t/v</w:t>
      </w:r>
      <w:r w:rsidR="00967975">
        <w:rPr>
          <w:i/>
          <w:iCs/>
        </w:rPr>
        <w:tab/>
      </w:r>
      <w:r w:rsidRPr="00475821">
        <w:rPr>
          <w:i/>
          <w:iCs/>
        </w:rPr>
        <w:t>_____</w:t>
      </w:r>
    </w:p>
    <w:p w14:paraId="09252110" w14:textId="235230A5" w:rsidR="0047438E" w:rsidRPr="00475821" w:rsidRDefault="0047438E" w:rsidP="0047438E">
      <w:pPr>
        <w:numPr>
          <w:ilvl w:val="2"/>
          <w:numId w:val="4"/>
        </w:numPr>
      </w:pPr>
      <w:proofErr w:type="spellStart"/>
      <w:r w:rsidRPr="00475821">
        <w:rPr>
          <w:b/>
          <w:bCs/>
          <w:i/>
          <w:iCs/>
        </w:rPr>
        <w:t>Týskt</w:t>
      </w:r>
      <w:proofErr w:type="spellEnd"/>
      <w:r w:rsidRPr="00475821">
        <w:rPr>
          <w:b/>
          <w:bCs/>
          <w:i/>
          <w:iCs/>
        </w:rPr>
        <w:tab/>
      </w:r>
      <w:r w:rsidR="00967975">
        <w:rPr>
          <w:b/>
          <w:bCs/>
          <w:i/>
          <w:iCs/>
        </w:rPr>
        <w:tab/>
      </w:r>
      <w:r w:rsidRPr="00475821">
        <w:rPr>
          <w:i/>
          <w:iCs/>
        </w:rPr>
        <w:t>4 t/v</w:t>
      </w:r>
      <w:r w:rsidR="00967975">
        <w:rPr>
          <w:i/>
          <w:iCs/>
        </w:rPr>
        <w:tab/>
      </w:r>
      <w:r w:rsidR="00475821" w:rsidRPr="00475821">
        <w:rPr>
          <w:i/>
          <w:iCs/>
        </w:rPr>
        <w:t>_____</w:t>
      </w:r>
    </w:p>
    <w:p w14:paraId="70721191" w14:textId="17F0752B" w:rsidR="0047438E" w:rsidRPr="00475821" w:rsidRDefault="00967975" w:rsidP="0047438E">
      <w:pPr>
        <w:numPr>
          <w:ilvl w:val="2"/>
          <w:numId w:val="4"/>
        </w:numPr>
      </w:pPr>
      <w:proofErr w:type="spellStart"/>
      <w:r>
        <w:rPr>
          <w:b/>
          <w:bCs/>
          <w:i/>
          <w:iCs/>
        </w:rPr>
        <w:t>Motorlæra</w:t>
      </w:r>
      <w:proofErr w:type="spellEnd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i/>
          <w:iCs/>
        </w:rPr>
        <w:t>2 t/v</w:t>
      </w:r>
      <w:r>
        <w:rPr>
          <w:i/>
          <w:iCs/>
        </w:rPr>
        <w:tab/>
      </w:r>
      <w:r w:rsidR="0047438E" w:rsidRPr="00475821">
        <w:rPr>
          <w:i/>
          <w:iCs/>
        </w:rPr>
        <w:t>_____</w:t>
      </w:r>
    </w:p>
    <w:p w14:paraId="6318CEB3" w14:textId="239E2AC3" w:rsidR="0047438E" w:rsidRPr="00475821" w:rsidRDefault="003306D7" w:rsidP="0047438E">
      <w:pPr>
        <w:numPr>
          <w:ilvl w:val="2"/>
          <w:numId w:val="4"/>
        </w:numPr>
      </w:pPr>
      <w:proofErr w:type="spellStart"/>
      <w:r>
        <w:rPr>
          <w:b/>
          <w:bCs/>
          <w:i/>
          <w:iCs/>
        </w:rPr>
        <w:t>Sniðgeving</w:t>
      </w:r>
      <w:proofErr w:type="spellEnd"/>
      <w:r w:rsidR="00967975">
        <w:rPr>
          <w:b/>
          <w:bCs/>
          <w:i/>
          <w:iCs/>
          <w:lang w:val="is-IS"/>
        </w:rPr>
        <w:tab/>
      </w:r>
      <w:r w:rsidR="00967975">
        <w:rPr>
          <w:b/>
          <w:bCs/>
          <w:i/>
          <w:iCs/>
          <w:lang w:val="is-IS"/>
        </w:rPr>
        <w:tab/>
      </w:r>
      <w:r w:rsidR="00967975">
        <w:rPr>
          <w:i/>
          <w:iCs/>
        </w:rPr>
        <w:t>2 t/v</w:t>
      </w:r>
      <w:r w:rsidR="00967975">
        <w:rPr>
          <w:i/>
          <w:iCs/>
        </w:rPr>
        <w:tab/>
      </w:r>
      <w:r w:rsidR="0047438E" w:rsidRPr="00475821">
        <w:rPr>
          <w:i/>
          <w:iCs/>
        </w:rPr>
        <w:t>_____</w:t>
      </w:r>
    </w:p>
    <w:p w14:paraId="7F61B0C1" w14:textId="365B638D" w:rsidR="0047438E" w:rsidRPr="00475821" w:rsidRDefault="00967975" w:rsidP="00251C13">
      <w:pPr>
        <w:numPr>
          <w:ilvl w:val="2"/>
          <w:numId w:val="4"/>
        </w:numPr>
      </w:pPr>
      <w:proofErr w:type="spellStart"/>
      <w:r>
        <w:rPr>
          <w:b/>
          <w:bCs/>
          <w:i/>
          <w:iCs/>
        </w:rPr>
        <w:t>Tónleikur</w:t>
      </w:r>
      <w:proofErr w:type="spellEnd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i/>
          <w:iCs/>
        </w:rPr>
        <w:t>2 t/v</w:t>
      </w:r>
      <w:r>
        <w:rPr>
          <w:i/>
          <w:iCs/>
        </w:rPr>
        <w:tab/>
      </w:r>
      <w:r w:rsidR="0047438E" w:rsidRPr="00475821">
        <w:rPr>
          <w:i/>
          <w:iCs/>
        </w:rPr>
        <w:t>_____</w:t>
      </w:r>
    </w:p>
    <w:p w14:paraId="5A82D161" w14:textId="04FEA431" w:rsidR="0047438E" w:rsidRPr="00967975" w:rsidRDefault="0047438E" w:rsidP="0047438E">
      <w:pPr>
        <w:numPr>
          <w:ilvl w:val="2"/>
          <w:numId w:val="4"/>
        </w:numPr>
      </w:pPr>
      <w:proofErr w:type="spellStart"/>
      <w:r w:rsidRPr="00475821">
        <w:rPr>
          <w:b/>
          <w:bCs/>
          <w:i/>
          <w:iCs/>
        </w:rPr>
        <w:t>Heimkunnleiki</w:t>
      </w:r>
      <w:proofErr w:type="spellEnd"/>
      <w:r w:rsidR="00967975">
        <w:rPr>
          <w:lang w:val="fo-FO"/>
        </w:rPr>
        <w:tab/>
      </w:r>
      <w:r w:rsidR="00967975">
        <w:rPr>
          <w:lang w:val="fo-FO"/>
        </w:rPr>
        <w:tab/>
      </w:r>
      <w:r w:rsidR="00967975">
        <w:rPr>
          <w:i/>
          <w:iCs/>
        </w:rPr>
        <w:t>2 t/v</w:t>
      </w:r>
      <w:r w:rsidR="00967975">
        <w:rPr>
          <w:i/>
          <w:iCs/>
        </w:rPr>
        <w:tab/>
      </w:r>
      <w:r w:rsidRPr="00475821">
        <w:rPr>
          <w:i/>
          <w:iCs/>
        </w:rPr>
        <w:t>_____</w:t>
      </w:r>
    </w:p>
    <w:p w14:paraId="37EDAE0A" w14:textId="5BA4CD58" w:rsidR="00967975" w:rsidRPr="00685B3D" w:rsidRDefault="00967975" w:rsidP="0047438E">
      <w:pPr>
        <w:numPr>
          <w:ilvl w:val="2"/>
          <w:numId w:val="4"/>
        </w:numPr>
      </w:pPr>
      <w:proofErr w:type="spellStart"/>
      <w:r>
        <w:rPr>
          <w:b/>
          <w:bCs/>
          <w:i/>
          <w:iCs/>
        </w:rPr>
        <w:t>Fótbóltur</w:t>
      </w:r>
      <w:proofErr w:type="spellEnd"/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hondbóltur</w:t>
      </w:r>
      <w:proofErr w:type="spellEnd"/>
      <w:r>
        <w:rPr>
          <w:b/>
          <w:bCs/>
          <w:i/>
          <w:iCs/>
        </w:rPr>
        <w:tab/>
      </w:r>
      <w:r>
        <w:rPr>
          <w:bCs/>
          <w:i/>
          <w:iCs/>
        </w:rPr>
        <w:t>4 t/v, 6 t/v</w:t>
      </w:r>
      <w:r>
        <w:rPr>
          <w:bCs/>
          <w:i/>
          <w:iCs/>
        </w:rPr>
        <w:tab/>
        <w:t>_____</w:t>
      </w:r>
    </w:p>
    <w:p w14:paraId="153C0764" w14:textId="5C668607" w:rsidR="00685B3D" w:rsidRPr="00967975" w:rsidRDefault="00685B3D" w:rsidP="00251C13">
      <w:pPr>
        <w:numPr>
          <w:ilvl w:val="2"/>
          <w:numId w:val="4"/>
        </w:numPr>
      </w:pPr>
      <w:proofErr w:type="spellStart"/>
      <w:r>
        <w:rPr>
          <w:b/>
          <w:bCs/>
          <w:i/>
          <w:iCs/>
        </w:rPr>
        <w:t>Fótbólt</w:t>
      </w:r>
      <w:r w:rsidR="00967975">
        <w:rPr>
          <w:b/>
          <w:bCs/>
          <w:i/>
          <w:iCs/>
        </w:rPr>
        <w:t>ur</w:t>
      </w:r>
      <w:proofErr w:type="spellEnd"/>
      <w:r w:rsidR="00967975">
        <w:rPr>
          <w:b/>
          <w:bCs/>
          <w:i/>
          <w:iCs/>
        </w:rPr>
        <w:tab/>
      </w:r>
      <w:r w:rsidR="00967975">
        <w:rPr>
          <w:b/>
          <w:bCs/>
          <w:i/>
          <w:iCs/>
        </w:rPr>
        <w:tab/>
      </w:r>
      <w:r w:rsidR="00251C13">
        <w:rPr>
          <w:bCs/>
          <w:i/>
          <w:iCs/>
        </w:rPr>
        <w:t>4</w:t>
      </w:r>
      <w:r w:rsidR="00172DDC">
        <w:rPr>
          <w:bCs/>
          <w:i/>
          <w:iCs/>
        </w:rPr>
        <w:t xml:space="preserve"> t/v</w:t>
      </w:r>
      <w:r w:rsidR="00967975">
        <w:rPr>
          <w:bCs/>
          <w:i/>
          <w:iCs/>
        </w:rPr>
        <w:t>, 6 t/v</w:t>
      </w:r>
      <w:r w:rsidR="00967975">
        <w:rPr>
          <w:bCs/>
          <w:i/>
          <w:iCs/>
        </w:rPr>
        <w:tab/>
      </w:r>
      <w:r w:rsidR="00172DDC">
        <w:rPr>
          <w:bCs/>
          <w:i/>
          <w:iCs/>
        </w:rPr>
        <w:softHyphen/>
      </w:r>
      <w:r w:rsidR="00172DDC">
        <w:rPr>
          <w:bCs/>
          <w:i/>
          <w:iCs/>
        </w:rPr>
        <w:softHyphen/>
      </w:r>
      <w:r w:rsidR="00172DDC">
        <w:rPr>
          <w:bCs/>
          <w:i/>
          <w:iCs/>
        </w:rPr>
        <w:softHyphen/>
      </w:r>
      <w:r w:rsidR="00172DDC">
        <w:rPr>
          <w:bCs/>
          <w:i/>
          <w:iCs/>
        </w:rPr>
        <w:softHyphen/>
      </w:r>
      <w:r w:rsidR="00172DDC">
        <w:rPr>
          <w:bCs/>
          <w:i/>
          <w:iCs/>
        </w:rPr>
        <w:softHyphen/>
      </w:r>
      <w:r w:rsidR="00172DDC">
        <w:rPr>
          <w:bCs/>
          <w:i/>
          <w:iCs/>
        </w:rPr>
        <w:softHyphen/>
      </w:r>
      <w:r w:rsidR="00172DDC">
        <w:rPr>
          <w:bCs/>
          <w:i/>
          <w:iCs/>
        </w:rPr>
        <w:softHyphen/>
        <w:t>_____</w:t>
      </w:r>
    </w:p>
    <w:p w14:paraId="6430AB4F" w14:textId="43EF5930" w:rsidR="00967975" w:rsidRPr="00967975" w:rsidRDefault="00967975" w:rsidP="00251C13">
      <w:pPr>
        <w:numPr>
          <w:ilvl w:val="2"/>
          <w:numId w:val="4"/>
        </w:numPr>
        <w:rPr>
          <w:lang w:val="en-US"/>
        </w:rPr>
      </w:pPr>
      <w:proofErr w:type="spellStart"/>
      <w:r w:rsidRPr="00967975">
        <w:rPr>
          <w:b/>
          <w:bCs/>
          <w:i/>
          <w:iCs/>
          <w:lang w:val="en-US"/>
        </w:rPr>
        <w:t>Hondbóltur</w:t>
      </w:r>
      <w:proofErr w:type="spellEnd"/>
      <w:r w:rsidRPr="00967975">
        <w:rPr>
          <w:b/>
          <w:bCs/>
          <w:i/>
          <w:iCs/>
          <w:lang w:val="en-US"/>
        </w:rPr>
        <w:tab/>
      </w:r>
      <w:r w:rsidRPr="00967975">
        <w:rPr>
          <w:b/>
          <w:bCs/>
          <w:i/>
          <w:iCs/>
          <w:lang w:val="en-US"/>
        </w:rPr>
        <w:tab/>
      </w:r>
      <w:r w:rsidRPr="00967975">
        <w:rPr>
          <w:bCs/>
          <w:i/>
          <w:iCs/>
          <w:lang w:val="en-US"/>
        </w:rPr>
        <w:t>4 t/v, 6 t/v</w:t>
      </w:r>
      <w:r w:rsidRPr="00967975"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>_____</w:t>
      </w:r>
    </w:p>
    <w:p w14:paraId="61C6C89C" w14:textId="1D655A56" w:rsidR="0047438E" w:rsidRPr="00967975" w:rsidRDefault="0047438E" w:rsidP="0047438E">
      <w:pPr>
        <w:rPr>
          <w:lang w:val="en-US"/>
        </w:rPr>
      </w:pPr>
    </w:p>
    <w:p w14:paraId="5447469E" w14:textId="77777777" w:rsidR="00685B3D" w:rsidRPr="00967975" w:rsidRDefault="00685B3D" w:rsidP="0047438E">
      <w:pPr>
        <w:rPr>
          <w:lang w:val="en-US"/>
        </w:rPr>
      </w:pPr>
    </w:p>
    <w:p w14:paraId="2D31B469" w14:textId="5DF8A799" w:rsidR="00DA34F6" w:rsidRDefault="00DA34F6" w:rsidP="0047438E">
      <w:r>
        <w:t xml:space="preserve">Er </w:t>
      </w:r>
      <w:proofErr w:type="spellStart"/>
      <w:r>
        <w:t>áhugi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lærugrein</w:t>
      </w:r>
      <w:proofErr w:type="spellEnd"/>
      <w:r>
        <w:t>, sum ikki er nevnd, vinarliga skriva niðanfyri:</w:t>
      </w:r>
    </w:p>
    <w:p w14:paraId="29B48BB7" w14:textId="77777777" w:rsidR="00DA34F6" w:rsidRDefault="00DA34F6" w:rsidP="0047438E"/>
    <w:p w14:paraId="5D0034F8" w14:textId="74038E33" w:rsidR="00DA34F6" w:rsidRDefault="00DA34F6" w:rsidP="0047438E">
      <w:r>
        <w:t xml:space="preserve">________________________________________________________________________________ </w:t>
      </w:r>
    </w:p>
    <w:p w14:paraId="6096EAC7" w14:textId="18B9CA4F" w:rsidR="00DA34F6" w:rsidRDefault="00DA34F6" w:rsidP="0047438E"/>
    <w:p w14:paraId="2A92EF66" w14:textId="77777777" w:rsidR="00DA34F6" w:rsidRPr="00475821" w:rsidRDefault="00DA34F6" w:rsidP="0047438E"/>
    <w:p w14:paraId="140D7562" w14:textId="4FFDC3BB" w:rsidR="00475821" w:rsidRPr="00475821" w:rsidRDefault="00475821" w:rsidP="003D6C9A">
      <w:proofErr w:type="spellStart"/>
      <w:r w:rsidRPr="00475821">
        <w:t>Viðmerkjast</w:t>
      </w:r>
      <w:proofErr w:type="spellEnd"/>
      <w:r w:rsidRPr="00475821">
        <w:t xml:space="preserve"> skal, at </w:t>
      </w:r>
      <w:proofErr w:type="spellStart"/>
      <w:r w:rsidR="00874077">
        <w:t>undantikið</w:t>
      </w:r>
      <w:proofErr w:type="spellEnd"/>
      <w:r w:rsidRPr="00475821">
        <w:t xml:space="preserve"> </w:t>
      </w:r>
      <w:proofErr w:type="spellStart"/>
      <w:r>
        <w:t>a</w:t>
      </w:r>
      <w:r w:rsidRPr="00475821">
        <w:t>lis</w:t>
      </w:r>
      <w:proofErr w:type="spellEnd"/>
      <w:r w:rsidR="004457FB">
        <w:t>-</w:t>
      </w:r>
      <w:r w:rsidRPr="00475821">
        <w:t xml:space="preserve"> og </w:t>
      </w:r>
      <w:proofErr w:type="spellStart"/>
      <w:r w:rsidRPr="00475821">
        <w:t>evnafrøði</w:t>
      </w:r>
      <w:proofErr w:type="spellEnd"/>
      <w:r w:rsidR="00BD53CF">
        <w:t xml:space="preserve"> og </w:t>
      </w:r>
      <w:proofErr w:type="spellStart"/>
      <w:r w:rsidR="00BD53CF">
        <w:t>týskum</w:t>
      </w:r>
      <w:proofErr w:type="spellEnd"/>
      <w:r w:rsidR="00BD53CF">
        <w:t xml:space="preserve">, er </w:t>
      </w:r>
      <w:proofErr w:type="spellStart"/>
      <w:r w:rsidR="00BD53CF">
        <w:t>lærugreinin</w:t>
      </w:r>
      <w:proofErr w:type="spellEnd"/>
      <w:r w:rsidR="00251C13">
        <w:t xml:space="preserve"> </w:t>
      </w:r>
      <w:proofErr w:type="spellStart"/>
      <w:r w:rsidR="00251C13">
        <w:t>treytað</w:t>
      </w:r>
      <w:proofErr w:type="spellEnd"/>
      <w:r w:rsidR="00251C13">
        <w:t xml:space="preserve"> av, </w:t>
      </w:r>
      <w:proofErr w:type="spellStart"/>
      <w:r w:rsidR="00251C13">
        <w:t>um</w:t>
      </w:r>
      <w:proofErr w:type="spellEnd"/>
      <w:r w:rsidR="00251C13">
        <w:t xml:space="preserve"> </w:t>
      </w:r>
      <w:proofErr w:type="spellStart"/>
      <w:r w:rsidR="00251C13">
        <w:t>nóg</w:t>
      </w:r>
      <w:proofErr w:type="spellEnd"/>
      <w:r w:rsidR="00251C13">
        <w:t xml:space="preserve"> </w:t>
      </w:r>
      <w:proofErr w:type="spellStart"/>
      <w:r w:rsidR="00251C13">
        <w:t>stór</w:t>
      </w:r>
      <w:proofErr w:type="spellEnd"/>
      <w:r w:rsidR="00251C13">
        <w:t xml:space="preserve"> </w:t>
      </w:r>
      <w:proofErr w:type="spellStart"/>
      <w:r w:rsidR="00251C13">
        <w:t>undir</w:t>
      </w:r>
      <w:r w:rsidR="00874077">
        <w:t>tøka</w:t>
      </w:r>
      <w:proofErr w:type="spellEnd"/>
      <w:r w:rsidR="00874077">
        <w:t xml:space="preserve"> verður</w:t>
      </w:r>
      <w:bookmarkStart w:id="0" w:name="_GoBack"/>
      <w:bookmarkEnd w:id="0"/>
      <w:r w:rsidR="00BD53CF">
        <w:t>.</w:t>
      </w:r>
    </w:p>
    <w:p w14:paraId="39E3B7BC" w14:textId="77777777" w:rsidR="00475821" w:rsidRPr="00475821" w:rsidRDefault="00475821" w:rsidP="003D6C9A"/>
    <w:p w14:paraId="72F71F0A" w14:textId="4C9A0B0B" w:rsidR="00D95F73" w:rsidRPr="00475821" w:rsidRDefault="0047438E" w:rsidP="00475821">
      <w:pPr>
        <w:tabs>
          <w:tab w:val="left" w:pos="3261"/>
        </w:tabs>
      </w:pPr>
      <w:r w:rsidRPr="00475821">
        <w:t xml:space="preserve">Navn næmingsins: </w:t>
      </w:r>
      <w:r w:rsidR="00475821">
        <w:t xml:space="preserve">                    </w:t>
      </w:r>
      <w:r w:rsidR="00475821">
        <w:tab/>
      </w:r>
      <w:r w:rsidRPr="00475821">
        <w:t>_______________________________________________</w:t>
      </w:r>
    </w:p>
    <w:p w14:paraId="0D6ECAC8" w14:textId="5653E888" w:rsidR="005F6419" w:rsidRPr="00475821" w:rsidRDefault="005F6419" w:rsidP="00475821">
      <w:pPr>
        <w:tabs>
          <w:tab w:val="left" w:pos="3261"/>
        </w:tabs>
      </w:pPr>
    </w:p>
    <w:p w14:paraId="6C0C97FF" w14:textId="5B02BCAF" w:rsidR="0047438E" w:rsidRPr="00475821" w:rsidRDefault="0047438E" w:rsidP="00475821">
      <w:pPr>
        <w:tabs>
          <w:tab w:val="left" w:pos="3261"/>
        </w:tabs>
      </w:pPr>
    </w:p>
    <w:p w14:paraId="419400FE" w14:textId="147BF6BD" w:rsidR="00475821" w:rsidRPr="00475821" w:rsidRDefault="0047438E" w:rsidP="00475821">
      <w:pPr>
        <w:tabs>
          <w:tab w:val="left" w:pos="3261"/>
        </w:tabs>
      </w:pPr>
      <w:r w:rsidRPr="00475821">
        <w:t>Undirskrift næmingsins:</w:t>
      </w:r>
      <w:r w:rsidR="00475821">
        <w:t xml:space="preserve">          </w:t>
      </w:r>
      <w:r w:rsidR="00475821">
        <w:tab/>
      </w:r>
      <w:r w:rsidR="00475821" w:rsidRPr="00475821">
        <w:t>_______________________________________________</w:t>
      </w:r>
    </w:p>
    <w:p w14:paraId="6E660FC7" w14:textId="77777777" w:rsidR="00CB7BF1" w:rsidRPr="00475821" w:rsidRDefault="00CB7BF1" w:rsidP="00475821">
      <w:pPr>
        <w:tabs>
          <w:tab w:val="left" w:pos="3261"/>
        </w:tabs>
      </w:pPr>
    </w:p>
    <w:p w14:paraId="16BC0DDB" w14:textId="77777777" w:rsidR="0047438E" w:rsidRPr="00475821" w:rsidRDefault="0047438E" w:rsidP="00475821">
      <w:pPr>
        <w:tabs>
          <w:tab w:val="left" w:pos="3261"/>
        </w:tabs>
      </w:pPr>
    </w:p>
    <w:p w14:paraId="65F6EAC9" w14:textId="77777777" w:rsidR="00475821" w:rsidRPr="00475821" w:rsidRDefault="0047438E" w:rsidP="00475821">
      <w:pPr>
        <w:tabs>
          <w:tab w:val="left" w:pos="3261"/>
        </w:tabs>
      </w:pPr>
      <w:r w:rsidRPr="00475821">
        <w:t xml:space="preserve">Undirskrift hjá foreldri ella verja: </w:t>
      </w:r>
      <w:r w:rsidR="00475821" w:rsidRPr="00475821">
        <w:t>_______________________________________________</w:t>
      </w:r>
    </w:p>
    <w:p w14:paraId="035FD805" w14:textId="163691C3" w:rsidR="0047438E" w:rsidRPr="00475821" w:rsidRDefault="0047438E"/>
    <w:p w14:paraId="468297BE" w14:textId="1B042CD1" w:rsidR="0047438E" w:rsidRPr="00475821" w:rsidRDefault="0047438E"/>
    <w:p w14:paraId="0A380AC5" w14:textId="24BEA537" w:rsidR="0047438E" w:rsidRPr="00475821" w:rsidRDefault="0047438E">
      <w:r w:rsidRPr="00475821">
        <w:t>Dagfesting:  _____   / _______   201</w:t>
      </w:r>
      <w:r w:rsidR="004457FB">
        <w:t>9</w:t>
      </w:r>
    </w:p>
    <w:sectPr w:rsidR="0047438E" w:rsidRPr="00475821" w:rsidSect="0016055A">
      <w:headerReference w:type="default" r:id="rId7"/>
      <w:pgSz w:w="11906" w:h="16838"/>
      <w:pgMar w:top="709" w:right="1134" w:bottom="6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F3AD7" w14:textId="77777777" w:rsidR="00DA1E3F" w:rsidRDefault="00DA1E3F">
      <w:r>
        <w:separator/>
      </w:r>
    </w:p>
  </w:endnote>
  <w:endnote w:type="continuationSeparator" w:id="0">
    <w:p w14:paraId="48905458" w14:textId="77777777" w:rsidR="00DA1E3F" w:rsidRDefault="00DA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658C1" w14:textId="77777777" w:rsidR="00DA1E3F" w:rsidRDefault="00DA1E3F">
      <w:r>
        <w:separator/>
      </w:r>
    </w:p>
  </w:footnote>
  <w:footnote w:type="continuationSeparator" w:id="0">
    <w:p w14:paraId="67836C9F" w14:textId="77777777" w:rsidR="00DA1E3F" w:rsidRDefault="00DA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1C760" w14:textId="39D7107E" w:rsidR="00877E38" w:rsidRPr="008966BC" w:rsidRDefault="00BC11E4" w:rsidP="008966BC">
    <w:pPr>
      <w:pStyle w:val="Sidehoved"/>
    </w:pPr>
    <w:r w:rsidRPr="008966B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D96"/>
    <w:multiLevelType w:val="hybridMultilevel"/>
    <w:tmpl w:val="AFC001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61266"/>
    <w:multiLevelType w:val="hybridMultilevel"/>
    <w:tmpl w:val="17625FCA"/>
    <w:lvl w:ilvl="0" w:tplc="52DE8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87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07D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4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E7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3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58A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1E2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4B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6532A1"/>
    <w:multiLevelType w:val="hybridMultilevel"/>
    <w:tmpl w:val="E2F0D72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15E8D"/>
    <w:multiLevelType w:val="hybridMultilevel"/>
    <w:tmpl w:val="49DE376E"/>
    <w:lvl w:ilvl="0" w:tplc="F9CA44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BC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CF4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006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24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86F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630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C4B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C19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E4"/>
    <w:rsid w:val="00003CF3"/>
    <w:rsid w:val="00010D58"/>
    <w:rsid w:val="000245C2"/>
    <w:rsid w:val="00041DF4"/>
    <w:rsid w:val="00057647"/>
    <w:rsid w:val="00061D9F"/>
    <w:rsid w:val="00063C44"/>
    <w:rsid w:val="0006486F"/>
    <w:rsid w:val="0007043B"/>
    <w:rsid w:val="0008009A"/>
    <w:rsid w:val="00080BE5"/>
    <w:rsid w:val="0009040F"/>
    <w:rsid w:val="00092923"/>
    <w:rsid w:val="000A63C2"/>
    <w:rsid w:val="000A7B33"/>
    <w:rsid w:val="000B0311"/>
    <w:rsid w:val="000B205D"/>
    <w:rsid w:val="000B5FAF"/>
    <w:rsid w:val="000D416B"/>
    <w:rsid w:val="000E45DC"/>
    <w:rsid w:val="000E73C8"/>
    <w:rsid w:val="000F78FD"/>
    <w:rsid w:val="001146C5"/>
    <w:rsid w:val="00127FF2"/>
    <w:rsid w:val="00131D8F"/>
    <w:rsid w:val="0013277F"/>
    <w:rsid w:val="0016055A"/>
    <w:rsid w:val="00172DDC"/>
    <w:rsid w:val="00180C48"/>
    <w:rsid w:val="00182E87"/>
    <w:rsid w:val="001943B4"/>
    <w:rsid w:val="001A24E6"/>
    <w:rsid w:val="001B1F8C"/>
    <w:rsid w:val="001B7E92"/>
    <w:rsid w:val="001C4457"/>
    <w:rsid w:val="001C6689"/>
    <w:rsid w:val="001C7411"/>
    <w:rsid w:val="001D1D7F"/>
    <w:rsid w:val="001D2C83"/>
    <w:rsid w:val="001D52BD"/>
    <w:rsid w:val="001E3F78"/>
    <w:rsid w:val="001F0B32"/>
    <w:rsid w:val="001F743B"/>
    <w:rsid w:val="0020302D"/>
    <w:rsid w:val="00203B38"/>
    <w:rsid w:val="00204C53"/>
    <w:rsid w:val="002070D2"/>
    <w:rsid w:val="002109AF"/>
    <w:rsid w:val="0021104D"/>
    <w:rsid w:val="002178B2"/>
    <w:rsid w:val="0022130D"/>
    <w:rsid w:val="00230CE6"/>
    <w:rsid w:val="00235213"/>
    <w:rsid w:val="00235B29"/>
    <w:rsid w:val="00236BB3"/>
    <w:rsid w:val="00240C54"/>
    <w:rsid w:val="00246467"/>
    <w:rsid w:val="00251C13"/>
    <w:rsid w:val="002559DD"/>
    <w:rsid w:val="00260AA1"/>
    <w:rsid w:val="002634BB"/>
    <w:rsid w:val="0026401C"/>
    <w:rsid w:val="002656B2"/>
    <w:rsid w:val="00266FA2"/>
    <w:rsid w:val="00280CFF"/>
    <w:rsid w:val="00285A9E"/>
    <w:rsid w:val="00287E4E"/>
    <w:rsid w:val="0029278A"/>
    <w:rsid w:val="00293798"/>
    <w:rsid w:val="002A2A34"/>
    <w:rsid w:val="002A5468"/>
    <w:rsid w:val="002C1D57"/>
    <w:rsid w:val="002C6824"/>
    <w:rsid w:val="002E4B88"/>
    <w:rsid w:val="002E725C"/>
    <w:rsid w:val="003023DC"/>
    <w:rsid w:val="00326193"/>
    <w:rsid w:val="003271B0"/>
    <w:rsid w:val="003306D7"/>
    <w:rsid w:val="00332614"/>
    <w:rsid w:val="00336011"/>
    <w:rsid w:val="00364C5B"/>
    <w:rsid w:val="00377FFD"/>
    <w:rsid w:val="003817BD"/>
    <w:rsid w:val="00392C3D"/>
    <w:rsid w:val="003A08E3"/>
    <w:rsid w:val="003A180E"/>
    <w:rsid w:val="003A3359"/>
    <w:rsid w:val="003A700B"/>
    <w:rsid w:val="003C4D67"/>
    <w:rsid w:val="003C5EDA"/>
    <w:rsid w:val="003C768D"/>
    <w:rsid w:val="003D45B0"/>
    <w:rsid w:val="003D6C9A"/>
    <w:rsid w:val="003E0C1A"/>
    <w:rsid w:val="003E195D"/>
    <w:rsid w:val="004026D5"/>
    <w:rsid w:val="004042B4"/>
    <w:rsid w:val="00411098"/>
    <w:rsid w:val="00415658"/>
    <w:rsid w:val="00420D82"/>
    <w:rsid w:val="004353DE"/>
    <w:rsid w:val="004457FB"/>
    <w:rsid w:val="00447FD6"/>
    <w:rsid w:val="0045419F"/>
    <w:rsid w:val="004552F2"/>
    <w:rsid w:val="00461C57"/>
    <w:rsid w:val="00465389"/>
    <w:rsid w:val="00467002"/>
    <w:rsid w:val="0047423A"/>
    <w:rsid w:val="0047438E"/>
    <w:rsid w:val="00475821"/>
    <w:rsid w:val="00483781"/>
    <w:rsid w:val="0049476D"/>
    <w:rsid w:val="004A1FE2"/>
    <w:rsid w:val="004B3503"/>
    <w:rsid w:val="004C14C6"/>
    <w:rsid w:val="004C7F7A"/>
    <w:rsid w:val="004D11CA"/>
    <w:rsid w:val="004F4779"/>
    <w:rsid w:val="004F49FF"/>
    <w:rsid w:val="004F6048"/>
    <w:rsid w:val="00500656"/>
    <w:rsid w:val="00503FF2"/>
    <w:rsid w:val="00516E79"/>
    <w:rsid w:val="00520868"/>
    <w:rsid w:val="00521F8A"/>
    <w:rsid w:val="005228AF"/>
    <w:rsid w:val="005271AD"/>
    <w:rsid w:val="00555D22"/>
    <w:rsid w:val="00572443"/>
    <w:rsid w:val="00572A13"/>
    <w:rsid w:val="00582A3D"/>
    <w:rsid w:val="0058424C"/>
    <w:rsid w:val="005916C5"/>
    <w:rsid w:val="005A14B9"/>
    <w:rsid w:val="005B39B5"/>
    <w:rsid w:val="005E0527"/>
    <w:rsid w:val="005F0FBB"/>
    <w:rsid w:val="005F6419"/>
    <w:rsid w:val="006003C1"/>
    <w:rsid w:val="006029BB"/>
    <w:rsid w:val="006153D5"/>
    <w:rsid w:val="00620A70"/>
    <w:rsid w:val="006254C1"/>
    <w:rsid w:val="00631DC0"/>
    <w:rsid w:val="006455C9"/>
    <w:rsid w:val="006500FB"/>
    <w:rsid w:val="0065136E"/>
    <w:rsid w:val="0065251D"/>
    <w:rsid w:val="00664CA7"/>
    <w:rsid w:val="00685B3D"/>
    <w:rsid w:val="00691BAB"/>
    <w:rsid w:val="006A3FA0"/>
    <w:rsid w:val="006A4333"/>
    <w:rsid w:val="006C1186"/>
    <w:rsid w:val="006C6E94"/>
    <w:rsid w:val="006D7126"/>
    <w:rsid w:val="006E0A56"/>
    <w:rsid w:val="006E2D82"/>
    <w:rsid w:val="006F238B"/>
    <w:rsid w:val="006F6A30"/>
    <w:rsid w:val="006F6C5E"/>
    <w:rsid w:val="006F7D1D"/>
    <w:rsid w:val="0070007B"/>
    <w:rsid w:val="00700573"/>
    <w:rsid w:val="007006C2"/>
    <w:rsid w:val="00707418"/>
    <w:rsid w:val="00707A62"/>
    <w:rsid w:val="00710B8C"/>
    <w:rsid w:val="00711D58"/>
    <w:rsid w:val="00711FEF"/>
    <w:rsid w:val="007134D5"/>
    <w:rsid w:val="0071376E"/>
    <w:rsid w:val="00722264"/>
    <w:rsid w:val="00730B4D"/>
    <w:rsid w:val="00740991"/>
    <w:rsid w:val="00746898"/>
    <w:rsid w:val="0074794B"/>
    <w:rsid w:val="007729D4"/>
    <w:rsid w:val="00776044"/>
    <w:rsid w:val="00776855"/>
    <w:rsid w:val="0077781C"/>
    <w:rsid w:val="00790BD6"/>
    <w:rsid w:val="00791DF0"/>
    <w:rsid w:val="00797A2B"/>
    <w:rsid w:val="007C04A2"/>
    <w:rsid w:val="007C31E7"/>
    <w:rsid w:val="007C4EE4"/>
    <w:rsid w:val="007C51C8"/>
    <w:rsid w:val="007C5888"/>
    <w:rsid w:val="007E2814"/>
    <w:rsid w:val="007E6C2B"/>
    <w:rsid w:val="007E6E3C"/>
    <w:rsid w:val="007F37F0"/>
    <w:rsid w:val="007F4B78"/>
    <w:rsid w:val="0080332E"/>
    <w:rsid w:val="008118A1"/>
    <w:rsid w:val="00815441"/>
    <w:rsid w:val="00821A87"/>
    <w:rsid w:val="0083205C"/>
    <w:rsid w:val="00833068"/>
    <w:rsid w:val="00840BB9"/>
    <w:rsid w:val="00851A78"/>
    <w:rsid w:val="00862C04"/>
    <w:rsid w:val="00862DD0"/>
    <w:rsid w:val="00864099"/>
    <w:rsid w:val="00867333"/>
    <w:rsid w:val="0087126B"/>
    <w:rsid w:val="00874077"/>
    <w:rsid w:val="00875FF6"/>
    <w:rsid w:val="00877E38"/>
    <w:rsid w:val="008900F5"/>
    <w:rsid w:val="008966BC"/>
    <w:rsid w:val="008A1505"/>
    <w:rsid w:val="008B6904"/>
    <w:rsid w:val="008C042D"/>
    <w:rsid w:val="008C5763"/>
    <w:rsid w:val="008C5AE4"/>
    <w:rsid w:val="008D0E2C"/>
    <w:rsid w:val="008D2310"/>
    <w:rsid w:val="008E10AB"/>
    <w:rsid w:val="00900B68"/>
    <w:rsid w:val="00904F82"/>
    <w:rsid w:val="00924BD4"/>
    <w:rsid w:val="009435FD"/>
    <w:rsid w:val="009467DA"/>
    <w:rsid w:val="009471AD"/>
    <w:rsid w:val="00963B65"/>
    <w:rsid w:val="00965248"/>
    <w:rsid w:val="00967975"/>
    <w:rsid w:val="00971A8F"/>
    <w:rsid w:val="00980069"/>
    <w:rsid w:val="009A310D"/>
    <w:rsid w:val="009E02DE"/>
    <w:rsid w:val="009E2EFB"/>
    <w:rsid w:val="009E3690"/>
    <w:rsid w:val="009E5D41"/>
    <w:rsid w:val="009F68C0"/>
    <w:rsid w:val="00A000CA"/>
    <w:rsid w:val="00A411E9"/>
    <w:rsid w:val="00A43CB2"/>
    <w:rsid w:val="00A47B53"/>
    <w:rsid w:val="00AA0F5A"/>
    <w:rsid w:val="00AA6BBE"/>
    <w:rsid w:val="00AB0234"/>
    <w:rsid w:val="00AB43A9"/>
    <w:rsid w:val="00AB7058"/>
    <w:rsid w:val="00AB7962"/>
    <w:rsid w:val="00AC0C2A"/>
    <w:rsid w:val="00AD163C"/>
    <w:rsid w:val="00AE1685"/>
    <w:rsid w:val="00AF0029"/>
    <w:rsid w:val="00B17171"/>
    <w:rsid w:val="00B410C2"/>
    <w:rsid w:val="00B444BB"/>
    <w:rsid w:val="00B44ABF"/>
    <w:rsid w:val="00B64B81"/>
    <w:rsid w:val="00B87E86"/>
    <w:rsid w:val="00BA0257"/>
    <w:rsid w:val="00BA201D"/>
    <w:rsid w:val="00BB01EF"/>
    <w:rsid w:val="00BC115F"/>
    <w:rsid w:val="00BC11E4"/>
    <w:rsid w:val="00BC7FC1"/>
    <w:rsid w:val="00BD093E"/>
    <w:rsid w:val="00BD53CF"/>
    <w:rsid w:val="00BE11F6"/>
    <w:rsid w:val="00C0168E"/>
    <w:rsid w:val="00C030A0"/>
    <w:rsid w:val="00C04AA6"/>
    <w:rsid w:val="00C05554"/>
    <w:rsid w:val="00C055D7"/>
    <w:rsid w:val="00C201BA"/>
    <w:rsid w:val="00C2334A"/>
    <w:rsid w:val="00C3014A"/>
    <w:rsid w:val="00C43771"/>
    <w:rsid w:val="00C44489"/>
    <w:rsid w:val="00C44FE6"/>
    <w:rsid w:val="00C50725"/>
    <w:rsid w:val="00C51EEC"/>
    <w:rsid w:val="00C523F1"/>
    <w:rsid w:val="00C53C18"/>
    <w:rsid w:val="00C63EBC"/>
    <w:rsid w:val="00C72EEE"/>
    <w:rsid w:val="00C74DE1"/>
    <w:rsid w:val="00C77C3A"/>
    <w:rsid w:val="00CA0595"/>
    <w:rsid w:val="00CB3109"/>
    <w:rsid w:val="00CB7BF1"/>
    <w:rsid w:val="00CC191B"/>
    <w:rsid w:val="00CC6779"/>
    <w:rsid w:val="00CD7F1A"/>
    <w:rsid w:val="00CE2396"/>
    <w:rsid w:val="00CE6D7A"/>
    <w:rsid w:val="00CF11C1"/>
    <w:rsid w:val="00D02D6A"/>
    <w:rsid w:val="00D139DF"/>
    <w:rsid w:val="00D1680E"/>
    <w:rsid w:val="00D2307B"/>
    <w:rsid w:val="00D24198"/>
    <w:rsid w:val="00D25C57"/>
    <w:rsid w:val="00D442BB"/>
    <w:rsid w:val="00D463BD"/>
    <w:rsid w:val="00D61DB7"/>
    <w:rsid w:val="00D64C70"/>
    <w:rsid w:val="00D64F02"/>
    <w:rsid w:val="00D66909"/>
    <w:rsid w:val="00D67077"/>
    <w:rsid w:val="00D8027C"/>
    <w:rsid w:val="00D87237"/>
    <w:rsid w:val="00D95F73"/>
    <w:rsid w:val="00D967B3"/>
    <w:rsid w:val="00DA1E3F"/>
    <w:rsid w:val="00DA34F6"/>
    <w:rsid w:val="00DA77D7"/>
    <w:rsid w:val="00DB0022"/>
    <w:rsid w:val="00DC174E"/>
    <w:rsid w:val="00DC5D25"/>
    <w:rsid w:val="00DD7BB1"/>
    <w:rsid w:val="00DF14B8"/>
    <w:rsid w:val="00E0487B"/>
    <w:rsid w:val="00E04E93"/>
    <w:rsid w:val="00E4493D"/>
    <w:rsid w:val="00E50F3F"/>
    <w:rsid w:val="00E536A5"/>
    <w:rsid w:val="00E62D91"/>
    <w:rsid w:val="00E63054"/>
    <w:rsid w:val="00E633D9"/>
    <w:rsid w:val="00E63D8B"/>
    <w:rsid w:val="00E72EA0"/>
    <w:rsid w:val="00E73D21"/>
    <w:rsid w:val="00E816F6"/>
    <w:rsid w:val="00E8558F"/>
    <w:rsid w:val="00E857CF"/>
    <w:rsid w:val="00EA3A73"/>
    <w:rsid w:val="00EB02B8"/>
    <w:rsid w:val="00ED1CAA"/>
    <w:rsid w:val="00ED3A66"/>
    <w:rsid w:val="00EE59B8"/>
    <w:rsid w:val="00EF1531"/>
    <w:rsid w:val="00EF49DE"/>
    <w:rsid w:val="00F24826"/>
    <w:rsid w:val="00F2634F"/>
    <w:rsid w:val="00F311E5"/>
    <w:rsid w:val="00F32151"/>
    <w:rsid w:val="00F52CF6"/>
    <w:rsid w:val="00F5456D"/>
    <w:rsid w:val="00F551D7"/>
    <w:rsid w:val="00F57180"/>
    <w:rsid w:val="00F620AA"/>
    <w:rsid w:val="00F66CBB"/>
    <w:rsid w:val="00F76029"/>
    <w:rsid w:val="00F96087"/>
    <w:rsid w:val="00FA3D6D"/>
    <w:rsid w:val="00FC1228"/>
    <w:rsid w:val="00FC77B8"/>
    <w:rsid w:val="00FE3C10"/>
    <w:rsid w:val="00FE4318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AFD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131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967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31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3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0A7B3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A7B33"/>
    <w:pPr>
      <w:tabs>
        <w:tab w:val="center" w:pos="4819"/>
        <w:tab w:val="right" w:pos="9638"/>
      </w:tabs>
    </w:pPr>
  </w:style>
  <w:style w:type="paragraph" w:customStyle="1" w:styleId="Afsender">
    <w:name w:val="Afsender"/>
    <w:basedOn w:val="Normal"/>
    <w:rsid w:val="005B39B5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E04E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04E93"/>
    <w:rPr>
      <w:rFonts w:ascii="Tahoma" w:hAnsi="Tahoma" w:cs="Tahoma"/>
      <w:sz w:val="16"/>
      <w:szCs w:val="16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semiHidden/>
    <w:rsid w:val="00D967B3"/>
    <w:rPr>
      <w:rFonts w:asciiTheme="majorHAnsi" w:eastAsiaTheme="majorEastAsia" w:hAnsiTheme="majorHAnsi" w:cstheme="majorBidi"/>
      <w:b/>
      <w:bCs/>
      <w:i/>
      <w:iCs/>
      <w:sz w:val="28"/>
      <w:szCs w:val="28"/>
      <w:lang w:val="da-DK" w:eastAsia="da-DK"/>
    </w:rPr>
  </w:style>
  <w:style w:type="character" w:styleId="Hyperlink">
    <w:name w:val="Hyperlink"/>
    <w:basedOn w:val="Standardskrifttypeiafsnit"/>
    <w:rsid w:val="00D96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76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6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5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0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0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1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8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dbjorg\Application%20Data\DocPassion\DocPassion\Temporary\DPDocuments_9-11-2009_10-20_0\Skriv%20vi&#240;%20p&#248;rtum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Skriv við pørtum</Template>
  <TotalTime>4403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DocPassion Bookmark Injection</vt:lpstr>
      <vt:lpstr>DocPassion Bookmark Injection</vt:lpstr>
    </vt:vector>
  </TitlesOfParts>
  <Company>Traen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DocPassion Bookmark Injection</dc:title>
  <dc:creator>Tórshavnar Kommuna</dc:creator>
  <cp:lastModifiedBy>Guðný Wardum</cp:lastModifiedBy>
  <cp:revision>12</cp:revision>
  <cp:lastPrinted>2018-04-09T11:58:00Z</cp:lastPrinted>
  <dcterms:created xsi:type="dcterms:W3CDTF">2019-02-01T10:48:00Z</dcterms:created>
  <dcterms:modified xsi:type="dcterms:W3CDTF">2019-05-13T16:58:00Z</dcterms:modified>
</cp:coreProperties>
</file>